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D6" w:rsidRPr="00FF568C" w:rsidRDefault="002869D6" w:rsidP="001777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68C">
        <w:rPr>
          <w:rFonts w:ascii="Times New Roman" w:hAnsi="Times New Roman"/>
          <w:b/>
          <w:sz w:val="24"/>
          <w:szCs w:val="24"/>
        </w:rPr>
        <w:t>Положение</w:t>
      </w:r>
    </w:p>
    <w:p w:rsidR="002869D6" w:rsidRDefault="002869D6" w:rsidP="001777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568C">
        <w:rPr>
          <w:rFonts w:ascii="Times New Roman" w:hAnsi="Times New Roman"/>
          <w:sz w:val="24"/>
          <w:szCs w:val="24"/>
        </w:rPr>
        <w:t xml:space="preserve">о порядке проведения </w:t>
      </w:r>
      <w:r>
        <w:rPr>
          <w:rFonts w:ascii="Times New Roman" w:hAnsi="Times New Roman"/>
          <w:sz w:val="24"/>
          <w:szCs w:val="24"/>
        </w:rPr>
        <w:t>«Фестиваля интересной поэзии Собака Керуака – 2019»</w:t>
      </w:r>
    </w:p>
    <w:p w:rsidR="002869D6" w:rsidRDefault="002869D6" w:rsidP="001777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9D6" w:rsidRPr="00E271A2" w:rsidRDefault="002869D6" w:rsidP="00E20A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869D6" w:rsidRPr="00C441E1" w:rsidRDefault="002869D6" w:rsidP="000E225E">
      <w:pPr>
        <w:pStyle w:val="NormalWeb"/>
      </w:pPr>
      <w:r>
        <w:t>1.1. Фестиваль интересной поэзии Собака Керуака (далее – Фестиваль) проводится среди ныне живущих поэтов</w:t>
      </w:r>
      <w:r w:rsidRPr="00C441E1">
        <w:t xml:space="preserve">. </w:t>
      </w:r>
    </w:p>
    <w:p w:rsidR="002869D6" w:rsidRPr="00D440BF" w:rsidRDefault="002869D6" w:rsidP="000E225E">
      <w:pPr>
        <w:pStyle w:val="NormalWeb"/>
        <w:rPr>
          <w:color w:val="000000"/>
        </w:rPr>
      </w:pPr>
      <w:r>
        <w:t>1.2. Идея создания Фестиваля принадлежит Марии Леонтьевой (Павловой). Фестиваль организуется при информационной поддержке: «</w:t>
      </w:r>
      <w:r w:rsidRPr="00E33B05">
        <w:rPr>
          <w:color w:val="000000"/>
        </w:rPr>
        <w:t>Клуб</w:t>
      </w:r>
      <w:r>
        <w:rPr>
          <w:color w:val="000000"/>
        </w:rPr>
        <w:t>а</w:t>
      </w:r>
      <w:r w:rsidRPr="00E33B05">
        <w:rPr>
          <w:color w:val="000000"/>
        </w:rPr>
        <w:t xml:space="preserve"> Лите</w:t>
      </w:r>
      <w:r>
        <w:rPr>
          <w:color w:val="000000"/>
        </w:rPr>
        <w:t>ратурного Творчества» им. Н.Бачиной (СПб), фестиваля «Горю поэзии огнём» (г. Екатеринбург), «</w:t>
      </w:r>
      <w:r>
        <w:t>Янтарного конкурса» (СПб) , фестиваля «Фигурные стихи» (СПб), проекта «Светобесие» (СПб), фестиваля «Мяуфест» (Уфа) и других.</w:t>
      </w:r>
    </w:p>
    <w:p w:rsidR="002869D6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Целью Фестиваля является выявление талантливых авторов и сотрудничество с ними в дальнейшем.</w:t>
      </w:r>
    </w:p>
    <w:p w:rsidR="002869D6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</w:p>
    <w:p w:rsidR="002869D6" w:rsidRPr="00E271A2" w:rsidRDefault="002869D6" w:rsidP="00E20A96">
      <w:pPr>
        <w:spacing w:after="0"/>
        <w:rPr>
          <w:rFonts w:ascii="Times New Roman" w:hAnsi="Times New Roman"/>
          <w:b/>
          <w:sz w:val="24"/>
          <w:szCs w:val="24"/>
        </w:rPr>
      </w:pPr>
      <w:r w:rsidRPr="00E271A2">
        <w:rPr>
          <w:rFonts w:ascii="Times New Roman" w:hAnsi="Times New Roman"/>
          <w:b/>
          <w:sz w:val="24"/>
          <w:szCs w:val="24"/>
        </w:rPr>
        <w:t>2. Участники</w:t>
      </w:r>
    </w:p>
    <w:p w:rsidR="002869D6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Участником может стать любой русскоговорящий автор, вне зависимости от гражданства, возраста, пола, места проживания, религиозной принадлежности и т.д.</w:t>
      </w:r>
    </w:p>
    <w:p w:rsidR="002869D6" w:rsidRPr="00B5571C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</w:p>
    <w:p w:rsidR="002869D6" w:rsidRPr="00B5571C" w:rsidRDefault="002869D6" w:rsidP="00B5571C">
      <w:pPr>
        <w:spacing w:after="0"/>
        <w:rPr>
          <w:rFonts w:ascii="Times New Roman" w:hAnsi="Times New Roman"/>
          <w:sz w:val="24"/>
          <w:szCs w:val="24"/>
        </w:rPr>
      </w:pPr>
      <w:r w:rsidRPr="00B5571C">
        <w:rPr>
          <w:rFonts w:ascii="Times New Roman" w:hAnsi="Times New Roman"/>
          <w:sz w:val="24"/>
          <w:szCs w:val="24"/>
        </w:rPr>
        <w:t>2.2. П</w:t>
      </w:r>
      <w:r>
        <w:rPr>
          <w:rFonts w:ascii="Times New Roman" w:hAnsi="Times New Roman"/>
          <w:sz w:val="24"/>
          <w:szCs w:val="24"/>
        </w:rPr>
        <w:t>роизведение должно быть представлено</w:t>
      </w:r>
      <w:r w:rsidRPr="00B5571C">
        <w:rPr>
          <w:rFonts w:ascii="Times New Roman" w:hAnsi="Times New Roman"/>
          <w:sz w:val="24"/>
          <w:szCs w:val="24"/>
        </w:rPr>
        <w:t xml:space="preserve"> на русском языке.</w:t>
      </w:r>
    </w:p>
    <w:p w:rsidR="002869D6" w:rsidRPr="005B584C" w:rsidRDefault="002869D6" w:rsidP="00145690">
      <w:pPr>
        <w:pStyle w:val="NormalWeb"/>
      </w:pPr>
      <w:r>
        <w:t xml:space="preserve">2.3. </w:t>
      </w:r>
      <w:r w:rsidRPr="005B584C">
        <w:t>Произведение на конкурс может пред</w:t>
      </w:r>
      <w:r>
        <w:t>ставить только его автор.</w:t>
      </w:r>
    </w:p>
    <w:p w:rsidR="002869D6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Произведения не должны иметь ярко выраженную политическую или религиозную направленность. </w:t>
      </w:r>
    </w:p>
    <w:p w:rsidR="002869D6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Нецензурные выражения в тексте не приветствуются. </w:t>
      </w:r>
    </w:p>
    <w:p w:rsidR="002869D6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Представители жюри оценивают работы Участников по десятибалльной шкале. При этом оценке подвергаются как технические приёмы, так и оригинальность.</w:t>
      </w:r>
    </w:p>
    <w:p w:rsidR="002869D6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E20A96">
      <w:pPr>
        <w:spacing w:after="0"/>
        <w:rPr>
          <w:rFonts w:ascii="Times New Roman" w:hAnsi="Times New Roman"/>
          <w:b/>
          <w:sz w:val="24"/>
          <w:szCs w:val="24"/>
        </w:rPr>
      </w:pPr>
      <w:r w:rsidRPr="00E271A2">
        <w:rPr>
          <w:rFonts w:ascii="Times New Roman" w:hAnsi="Times New Roman"/>
          <w:b/>
          <w:sz w:val="24"/>
          <w:szCs w:val="24"/>
        </w:rPr>
        <w:t>3. Этапы проведения фестиваля.</w:t>
      </w:r>
    </w:p>
    <w:p w:rsidR="002869D6" w:rsidRDefault="002869D6" w:rsidP="00E20A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69D6" w:rsidRDefault="002869D6" w:rsidP="00797426">
      <w:pPr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заявок в 2019 году проходит с 15 апреля по 31 июля включительно.</w:t>
      </w:r>
    </w:p>
    <w:p w:rsidR="002869D6" w:rsidRDefault="002869D6" w:rsidP="00797426">
      <w:pPr>
        <w:spacing w:after="0"/>
        <w:rPr>
          <w:rFonts w:ascii="Times New Roman" w:hAnsi="Times New Roman"/>
          <w:sz w:val="24"/>
          <w:szCs w:val="24"/>
        </w:rPr>
      </w:pPr>
    </w:p>
    <w:p w:rsidR="002869D6" w:rsidRPr="00797426" w:rsidRDefault="002869D6" w:rsidP="007974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797426">
        <w:rPr>
          <w:rFonts w:ascii="Times New Roman" w:hAnsi="Times New Roman"/>
          <w:color w:val="000000"/>
          <w:sz w:val="24"/>
          <w:szCs w:val="24"/>
        </w:rPr>
        <w:t>Победители будут объявлены до 1 сентября, и приглашены для выступления на Финале Фестиваля в Санкт-Петербурге.</w:t>
      </w:r>
    </w:p>
    <w:p w:rsidR="002869D6" w:rsidRDefault="002869D6" w:rsidP="00E20A96">
      <w:pPr>
        <w:spacing w:after="0"/>
        <w:rPr>
          <w:rFonts w:ascii="Times New Roman" w:hAnsi="Times New Roman"/>
          <w:sz w:val="24"/>
          <w:szCs w:val="24"/>
        </w:rPr>
      </w:pPr>
    </w:p>
    <w:p w:rsidR="002869D6" w:rsidRPr="00E271A2" w:rsidRDefault="002869D6" w:rsidP="002C0A22">
      <w:pPr>
        <w:spacing w:after="0"/>
        <w:rPr>
          <w:rFonts w:ascii="Times New Roman" w:hAnsi="Times New Roman"/>
          <w:b/>
          <w:sz w:val="24"/>
          <w:szCs w:val="24"/>
        </w:rPr>
      </w:pPr>
      <w:r w:rsidRPr="00E271A2">
        <w:rPr>
          <w:rFonts w:ascii="Times New Roman" w:hAnsi="Times New Roman"/>
          <w:b/>
          <w:sz w:val="24"/>
          <w:szCs w:val="24"/>
        </w:rPr>
        <w:t>4. Форма заявки</w:t>
      </w: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качестве заявки Оргкомитет принимает видеозаписи, выложенные в социальную сеть «ВКонтакте» с </w:t>
      </w:r>
      <w:r w:rsidRPr="0044723F">
        <w:rPr>
          <w:rFonts w:ascii="Times New Roman" w:hAnsi="Times New Roman"/>
          <w:sz w:val="24"/>
          <w:szCs w:val="24"/>
        </w:rPr>
        <w:t xml:space="preserve">хэштегом </w:t>
      </w:r>
      <w:hyperlink r:id="rId5" w:history="1">
        <w:r w:rsidRPr="0044723F">
          <w:rPr>
            <w:rStyle w:val="Hyperlink"/>
            <w:rFonts w:ascii="Times New Roman" w:hAnsi="Times New Roman"/>
            <w:color w:val="2A5885"/>
            <w:sz w:val="24"/>
            <w:szCs w:val="24"/>
          </w:rPr>
          <w:t>#собакакеруака_видеопоэзия19</w:t>
        </w:r>
      </w:hyperlink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Автор сам исполняет своё стихотворение или свой верлибр</w:t>
      </w: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44723F">
        <w:rPr>
          <w:rFonts w:ascii="Times New Roman" w:hAnsi="Times New Roman"/>
          <w:color w:val="000000"/>
          <w:sz w:val="24"/>
          <w:szCs w:val="24"/>
        </w:rPr>
        <w:t>Рекомендуемая продолжительность видеозаписи: не более 3 минут.</w:t>
      </w: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Обязательным условием является присутствие в </w:t>
      </w:r>
      <w:r w:rsidRPr="0044723F">
        <w:rPr>
          <w:rFonts w:ascii="Times New Roman" w:hAnsi="Times New Roman"/>
          <w:color w:val="000000"/>
          <w:sz w:val="24"/>
          <w:szCs w:val="24"/>
        </w:rPr>
        <w:t>кадре логотип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4723F">
        <w:rPr>
          <w:rFonts w:ascii="Times New Roman" w:hAnsi="Times New Roman"/>
          <w:color w:val="000000"/>
          <w:sz w:val="24"/>
          <w:szCs w:val="24"/>
        </w:rPr>
        <w:t xml:space="preserve"> Фестиваля Собака Керуака в </w:t>
      </w:r>
      <w:r>
        <w:rPr>
          <w:rFonts w:ascii="Times New Roman" w:hAnsi="Times New Roman"/>
          <w:color w:val="000000"/>
          <w:sz w:val="24"/>
          <w:szCs w:val="24"/>
        </w:rPr>
        <w:t>виде значка, наклейки, картинки; логотип может быть нарисован на асфальте и т.п.</w:t>
      </w: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В</w:t>
      </w:r>
      <w:r w:rsidRPr="0044723F">
        <w:rPr>
          <w:rFonts w:ascii="Times New Roman" w:hAnsi="Times New Roman"/>
          <w:color w:val="000000"/>
          <w:sz w:val="24"/>
          <w:szCs w:val="24"/>
        </w:rPr>
        <w:t>идео должно быть</w:t>
      </w:r>
      <w:r>
        <w:rPr>
          <w:rFonts w:ascii="Times New Roman" w:hAnsi="Times New Roman"/>
          <w:color w:val="000000"/>
          <w:sz w:val="24"/>
          <w:szCs w:val="24"/>
        </w:rPr>
        <w:t xml:space="preserve"> снято специально для конкурса, </w:t>
      </w:r>
      <w:r w:rsidRPr="0044723F">
        <w:rPr>
          <w:rFonts w:ascii="Times New Roman" w:hAnsi="Times New Roman"/>
          <w:color w:val="000000"/>
          <w:sz w:val="24"/>
          <w:szCs w:val="24"/>
        </w:rPr>
        <w:t>не допускается наложение логотипа на видео с выступлени</w:t>
      </w:r>
      <w:r>
        <w:rPr>
          <w:rFonts w:ascii="Times New Roman" w:hAnsi="Times New Roman"/>
          <w:color w:val="000000"/>
          <w:sz w:val="24"/>
          <w:szCs w:val="24"/>
        </w:rPr>
        <w:t xml:space="preserve">й автора. </w:t>
      </w: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Один автор может представить для конкурса только одну видеозапись.</w:t>
      </w: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3C2C31">
        <w:rPr>
          <w:rFonts w:ascii="Times New Roman" w:hAnsi="Times New Roman"/>
          <w:color w:val="000000"/>
          <w:sz w:val="24"/>
          <w:szCs w:val="24"/>
        </w:rPr>
        <w:t>7. К видеозаписи (в описании или в комментариях) должен быть прикреплён текст исполняемого произведения.</w:t>
      </w:r>
    </w:p>
    <w:p w:rsidR="002869D6" w:rsidRDefault="002869D6" w:rsidP="004A61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869D6" w:rsidRPr="0044723F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 Качество видеозаписи и спецэффекты роли не играют, видеозапись может быть сделана при помощи обычного телефона-утюга.</w:t>
      </w: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Финал и награждение</w:t>
      </w:r>
    </w:p>
    <w:p w:rsidR="002869D6" w:rsidRDefault="002869D6" w:rsidP="004A61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378A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Место и время проведения Финала определяется оргкомитетом Фестиваля и объявляется не позднее, чем за две недели до назначенной даты.</w:t>
      </w: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</w:p>
    <w:p w:rsidR="002869D6" w:rsidRPr="007378AE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Вход на Финал свободный. </w:t>
      </w: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Участники, прошедшие в Финал, самостоятельно добираются до места его проведения (город Санкт-Петербург). Иногородним финалистам не оплачивается проезд и проживание. </w:t>
      </w: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E271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Финал представляет собой выступление финалиста, желательно (но не обязательно) с привлечением музыкального сопровождения или в виде театрализованной сценки с тем произведением, которое было подано на конкурс. Перед выступлением финалист предоставляет распечатку своих произведений в количестве пяти экземпляров. Время выступления зависит от общего числа финалистов и составляет около 3-5 минут.</w:t>
      </w: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Награждение проходит в торжественной обстановке, с привлечением поэтов, музыкантов и СМИ. Все финалисты награждаются дипломами, победители (первых три места) дипломами и памятными призами.</w:t>
      </w: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35A2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Дополнительно</w:t>
      </w: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595AFE">
        <w:rPr>
          <w:rFonts w:ascii="Times New Roman" w:hAnsi="Times New Roman"/>
          <w:sz w:val="24"/>
          <w:szCs w:val="24"/>
        </w:rPr>
        <w:t>Организаторы оставляют за собой право вносить изменения в данное положение.</w:t>
      </w: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Оргкомитет Фестиваля может публиковать материалы без ведома авторов в СМИ или в группе </w:t>
      </w:r>
      <w:hyperlink r:id="rId6" w:history="1">
        <w:r w:rsidRPr="00D91269">
          <w:rPr>
            <w:rStyle w:val="Hyperlink"/>
            <w:rFonts w:ascii="Times New Roman" w:hAnsi="Times New Roman"/>
            <w:sz w:val="24"/>
            <w:szCs w:val="24"/>
          </w:rPr>
          <w:t>https://vk.com/sobakakeruaka</w:t>
        </w:r>
      </w:hyperlink>
      <w:r>
        <w:rPr>
          <w:rFonts w:ascii="Times New Roman" w:hAnsi="Times New Roman"/>
          <w:sz w:val="24"/>
          <w:szCs w:val="24"/>
        </w:rPr>
        <w:t xml:space="preserve"> , при этом все права остаются за авторами, но гонорар не выплачивается. Связано это с тем, что авторы крайне медленно откликаются на предложение прислать что-либо для конкретной публикации.</w:t>
      </w:r>
    </w:p>
    <w:p w:rsidR="002869D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</w:p>
    <w:p w:rsidR="002869D6" w:rsidRPr="00E20A96" w:rsidRDefault="002869D6" w:rsidP="004A61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Автору может быть отказано в участии без объяснения причин.</w:t>
      </w:r>
    </w:p>
    <w:sectPr w:rsidR="002869D6" w:rsidRPr="00E20A96" w:rsidSect="004F5D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D44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720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3C0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46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2C7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D0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8F6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68F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F81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505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6D0"/>
    <w:multiLevelType w:val="multilevel"/>
    <w:tmpl w:val="FA367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18122F39"/>
    <w:multiLevelType w:val="multilevel"/>
    <w:tmpl w:val="C4A68A6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B36517C"/>
    <w:multiLevelType w:val="hybridMultilevel"/>
    <w:tmpl w:val="98466556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48B213C0"/>
    <w:multiLevelType w:val="hybridMultilevel"/>
    <w:tmpl w:val="E33C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493C76"/>
    <w:multiLevelType w:val="multilevel"/>
    <w:tmpl w:val="DD4C4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58975D82"/>
    <w:multiLevelType w:val="hybridMultilevel"/>
    <w:tmpl w:val="2140E0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95B28F0"/>
    <w:multiLevelType w:val="hybridMultilevel"/>
    <w:tmpl w:val="8960AF58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>
    <w:nsid w:val="6FB42507"/>
    <w:multiLevelType w:val="hybridMultilevel"/>
    <w:tmpl w:val="6BD42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AF128C"/>
    <w:multiLevelType w:val="hybridMultilevel"/>
    <w:tmpl w:val="6398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18"/>
  </w:num>
  <w:num w:numId="7">
    <w:abstractNumId w:val="16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F8D"/>
    <w:rsid w:val="0001683F"/>
    <w:rsid w:val="0002054C"/>
    <w:rsid w:val="000366BE"/>
    <w:rsid w:val="00040055"/>
    <w:rsid w:val="00040CBD"/>
    <w:rsid w:val="00045C3D"/>
    <w:rsid w:val="00053924"/>
    <w:rsid w:val="000561A3"/>
    <w:rsid w:val="000602C4"/>
    <w:rsid w:val="00071D45"/>
    <w:rsid w:val="00075DE2"/>
    <w:rsid w:val="00084CF2"/>
    <w:rsid w:val="000A7B9E"/>
    <w:rsid w:val="000C171F"/>
    <w:rsid w:val="000C7177"/>
    <w:rsid w:val="000D03D7"/>
    <w:rsid w:val="000E225E"/>
    <w:rsid w:val="00111C76"/>
    <w:rsid w:val="00126016"/>
    <w:rsid w:val="00135A25"/>
    <w:rsid w:val="00142E56"/>
    <w:rsid w:val="00145690"/>
    <w:rsid w:val="00146152"/>
    <w:rsid w:val="00146222"/>
    <w:rsid w:val="00162B95"/>
    <w:rsid w:val="001777BF"/>
    <w:rsid w:val="0018285D"/>
    <w:rsid w:val="00187BB3"/>
    <w:rsid w:val="00193AAF"/>
    <w:rsid w:val="001951C5"/>
    <w:rsid w:val="001A277C"/>
    <w:rsid w:val="001D0CDE"/>
    <w:rsid w:val="001D4BAF"/>
    <w:rsid w:val="001E55B9"/>
    <w:rsid w:val="001F278C"/>
    <w:rsid w:val="00200CB9"/>
    <w:rsid w:val="00215204"/>
    <w:rsid w:val="00216298"/>
    <w:rsid w:val="00225EE8"/>
    <w:rsid w:val="00231DAE"/>
    <w:rsid w:val="00235191"/>
    <w:rsid w:val="00253244"/>
    <w:rsid w:val="002869D6"/>
    <w:rsid w:val="002A3CA5"/>
    <w:rsid w:val="002A6D6E"/>
    <w:rsid w:val="002C0A22"/>
    <w:rsid w:val="002F3303"/>
    <w:rsid w:val="00300216"/>
    <w:rsid w:val="00306F27"/>
    <w:rsid w:val="00307344"/>
    <w:rsid w:val="00315203"/>
    <w:rsid w:val="00344A98"/>
    <w:rsid w:val="003548F6"/>
    <w:rsid w:val="00354B33"/>
    <w:rsid w:val="003708BD"/>
    <w:rsid w:val="00376691"/>
    <w:rsid w:val="00387E95"/>
    <w:rsid w:val="0039023E"/>
    <w:rsid w:val="00393E42"/>
    <w:rsid w:val="003A4EE7"/>
    <w:rsid w:val="003C2C31"/>
    <w:rsid w:val="003C52AD"/>
    <w:rsid w:val="003E2643"/>
    <w:rsid w:val="003F156E"/>
    <w:rsid w:val="0040101B"/>
    <w:rsid w:val="00402FBE"/>
    <w:rsid w:val="004260EB"/>
    <w:rsid w:val="0044723F"/>
    <w:rsid w:val="00456D57"/>
    <w:rsid w:val="00466249"/>
    <w:rsid w:val="004842BA"/>
    <w:rsid w:val="00486D02"/>
    <w:rsid w:val="00493670"/>
    <w:rsid w:val="004A2549"/>
    <w:rsid w:val="004A61E7"/>
    <w:rsid w:val="004A634F"/>
    <w:rsid w:val="004B66A7"/>
    <w:rsid w:val="004D6435"/>
    <w:rsid w:val="004F5D9B"/>
    <w:rsid w:val="004F6834"/>
    <w:rsid w:val="0050174F"/>
    <w:rsid w:val="00524661"/>
    <w:rsid w:val="005273F8"/>
    <w:rsid w:val="00535E4D"/>
    <w:rsid w:val="00537FAB"/>
    <w:rsid w:val="00547186"/>
    <w:rsid w:val="00560193"/>
    <w:rsid w:val="00566EE1"/>
    <w:rsid w:val="00570311"/>
    <w:rsid w:val="0059178E"/>
    <w:rsid w:val="00595AFE"/>
    <w:rsid w:val="005A6145"/>
    <w:rsid w:val="005B1896"/>
    <w:rsid w:val="005B584C"/>
    <w:rsid w:val="005C2451"/>
    <w:rsid w:val="005D50F7"/>
    <w:rsid w:val="005E149D"/>
    <w:rsid w:val="005F33AF"/>
    <w:rsid w:val="00603664"/>
    <w:rsid w:val="00613D6E"/>
    <w:rsid w:val="00646D57"/>
    <w:rsid w:val="00652F79"/>
    <w:rsid w:val="00654600"/>
    <w:rsid w:val="00657055"/>
    <w:rsid w:val="00672371"/>
    <w:rsid w:val="00676B55"/>
    <w:rsid w:val="00687603"/>
    <w:rsid w:val="00696333"/>
    <w:rsid w:val="006A1AE1"/>
    <w:rsid w:val="006A1D8E"/>
    <w:rsid w:val="006A74EA"/>
    <w:rsid w:val="006B0694"/>
    <w:rsid w:val="006D01DA"/>
    <w:rsid w:val="006E09BB"/>
    <w:rsid w:val="006E4EB0"/>
    <w:rsid w:val="006F0587"/>
    <w:rsid w:val="00702CCD"/>
    <w:rsid w:val="00712B68"/>
    <w:rsid w:val="00725230"/>
    <w:rsid w:val="007310AC"/>
    <w:rsid w:val="00732DA7"/>
    <w:rsid w:val="00735353"/>
    <w:rsid w:val="007378AE"/>
    <w:rsid w:val="0075083E"/>
    <w:rsid w:val="00755C81"/>
    <w:rsid w:val="007578A5"/>
    <w:rsid w:val="00764A36"/>
    <w:rsid w:val="007719B2"/>
    <w:rsid w:val="00780D35"/>
    <w:rsid w:val="00797426"/>
    <w:rsid w:val="007A3875"/>
    <w:rsid w:val="007B0461"/>
    <w:rsid w:val="007D244F"/>
    <w:rsid w:val="00800D72"/>
    <w:rsid w:val="00803FEE"/>
    <w:rsid w:val="00804D46"/>
    <w:rsid w:val="0080588F"/>
    <w:rsid w:val="00827D1B"/>
    <w:rsid w:val="0084782C"/>
    <w:rsid w:val="00851C9E"/>
    <w:rsid w:val="00851DF3"/>
    <w:rsid w:val="0085678A"/>
    <w:rsid w:val="00875B71"/>
    <w:rsid w:val="00883179"/>
    <w:rsid w:val="00887A4F"/>
    <w:rsid w:val="008923BC"/>
    <w:rsid w:val="008957D3"/>
    <w:rsid w:val="00896C5E"/>
    <w:rsid w:val="008A6807"/>
    <w:rsid w:val="008B1E0F"/>
    <w:rsid w:val="008D14D9"/>
    <w:rsid w:val="008D2184"/>
    <w:rsid w:val="008F0564"/>
    <w:rsid w:val="008F3A15"/>
    <w:rsid w:val="008F4E08"/>
    <w:rsid w:val="00905B79"/>
    <w:rsid w:val="0091329B"/>
    <w:rsid w:val="00924E60"/>
    <w:rsid w:val="0096414A"/>
    <w:rsid w:val="0097699B"/>
    <w:rsid w:val="00996123"/>
    <w:rsid w:val="009A120A"/>
    <w:rsid w:val="009A575C"/>
    <w:rsid w:val="009A7550"/>
    <w:rsid w:val="009B0851"/>
    <w:rsid w:val="009B78ED"/>
    <w:rsid w:val="009F7367"/>
    <w:rsid w:val="00A03FEF"/>
    <w:rsid w:val="00A35BB0"/>
    <w:rsid w:val="00A54A54"/>
    <w:rsid w:val="00A708CD"/>
    <w:rsid w:val="00A7668F"/>
    <w:rsid w:val="00A84614"/>
    <w:rsid w:val="00A90AF5"/>
    <w:rsid w:val="00A9551C"/>
    <w:rsid w:val="00AA0056"/>
    <w:rsid w:val="00AC2A36"/>
    <w:rsid w:val="00AD1971"/>
    <w:rsid w:val="00AD2593"/>
    <w:rsid w:val="00AD3B2B"/>
    <w:rsid w:val="00AF38FC"/>
    <w:rsid w:val="00AF590A"/>
    <w:rsid w:val="00B0475E"/>
    <w:rsid w:val="00B06ADC"/>
    <w:rsid w:val="00B24CA3"/>
    <w:rsid w:val="00B31A39"/>
    <w:rsid w:val="00B5252E"/>
    <w:rsid w:val="00B533A5"/>
    <w:rsid w:val="00B5571C"/>
    <w:rsid w:val="00B63A20"/>
    <w:rsid w:val="00B71141"/>
    <w:rsid w:val="00B72A31"/>
    <w:rsid w:val="00B77282"/>
    <w:rsid w:val="00B905A8"/>
    <w:rsid w:val="00B918F3"/>
    <w:rsid w:val="00BC2D4F"/>
    <w:rsid w:val="00BD343C"/>
    <w:rsid w:val="00BD629E"/>
    <w:rsid w:val="00BD693F"/>
    <w:rsid w:val="00BD726B"/>
    <w:rsid w:val="00BF0A05"/>
    <w:rsid w:val="00C1088D"/>
    <w:rsid w:val="00C14979"/>
    <w:rsid w:val="00C20CB5"/>
    <w:rsid w:val="00C2419F"/>
    <w:rsid w:val="00C441E1"/>
    <w:rsid w:val="00C65881"/>
    <w:rsid w:val="00C71579"/>
    <w:rsid w:val="00C86F94"/>
    <w:rsid w:val="00CA5F71"/>
    <w:rsid w:val="00CB522F"/>
    <w:rsid w:val="00CC1647"/>
    <w:rsid w:val="00CC5976"/>
    <w:rsid w:val="00CD5609"/>
    <w:rsid w:val="00CE5371"/>
    <w:rsid w:val="00CE5D15"/>
    <w:rsid w:val="00CE639C"/>
    <w:rsid w:val="00CE64CC"/>
    <w:rsid w:val="00CF274B"/>
    <w:rsid w:val="00D209D6"/>
    <w:rsid w:val="00D246AA"/>
    <w:rsid w:val="00D42165"/>
    <w:rsid w:val="00D440BF"/>
    <w:rsid w:val="00D469FF"/>
    <w:rsid w:val="00D5500A"/>
    <w:rsid w:val="00D55FE8"/>
    <w:rsid w:val="00D57F5E"/>
    <w:rsid w:val="00D637DE"/>
    <w:rsid w:val="00D75DB0"/>
    <w:rsid w:val="00D80615"/>
    <w:rsid w:val="00D830C5"/>
    <w:rsid w:val="00D84294"/>
    <w:rsid w:val="00D90F19"/>
    <w:rsid w:val="00D91269"/>
    <w:rsid w:val="00D9269D"/>
    <w:rsid w:val="00DA7335"/>
    <w:rsid w:val="00DB024B"/>
    <w:rsid w:val="00DB05BA"/>
    <w:rsid w:val="00DC20B3"/>
    <w:rsid w:val="00DC33F6"/>
    <w:rsid w:val="00DD2524"/>
    <w:rsid w:val="00DD5F3B"/>
    <w:rsid w:val="00DE57C3"/>
    <w:rsid w:val="00DE63CC"/>
    <w:rsid w:val="00DF3492"/>
    <w:rsid w:val="00E12DF8"/>
    <w:rsid w:val="00E20A96"/>
    <w:rsid w:val="00E26D72"/>
    <w:rsid w:val="00E271A2"/>
    <w:rsid w:val="00E33B05"/>
    <w:rsid w:val="00E45C57"/>
    <w:rsid w:val="00E70841"/>
    <w:rsid w:val="00E74640"/>
    <w:rsid w:val="00E82398"/>
    <w:rsid w:val="00E827F9"/>
    <w:rsid w:val="00E93625"/>
    <w:rsid w:val="00E96A3B"/>
    <w:rsid w:val="00E971DA"/>
    <w:rsid w:val="00EA751F"/>
    <w:rsid w:val="00EB1F8D"/>
    <w:rsid w:val="00EB3D49"/>
    <w:rsid w:val="00EB56D5"/>
    <w:rsid w:val="00EB64D8"/>
    <w:rsid w:val="00EC034B"/>
    <w:rsid w:val="00ED09ED"/>
    <w:rsid w:val="00F103D8"/>
    <w:rsid w:val="00F15822"/>
    <w:rsid w:val="00F3552E"/>
    <w:rsid w:val="00F50EE5"/>
    <w:rsid w:val="00F61604"/>
    <w:rsid w:val="00F7601E"/>
    <w:rsid w:val="00F849A1"/>
    <w:rsid w:val="00F93F98"/>
    <w:rsid w:val="00FB5E09"/>
    <w:rsid w:val="00FC571C"/>
    <w:rsid w:val="00FD616B"/>
    <w:rsid w:val="00FD7DE4"/>
    <w:rsid w:val="00FE395F"/>
    <w:rsid w:val="00FF19FA"/>
    <w:rsid w:val="00FF568C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551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A61E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5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9B085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basedOn w:val="DefaultParagraphFont"/>
    <w:uiPriority w:val="99"/>
    <w:rsid w:val="00D246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bakakeruaka" TargetMode="External"/><Relationship Id="rId5" Type="http://schemas.openxmlformats.org/officeDocument/2006/relationships/hyperlink" Target="https://vk.com/feed?section=search&amp;q=%23%D1%81%D0%BE%D0%B1%D0%B0%D0%BA%D0%B0%D0%BA%D0%B5%D1%80%D1%83%D0%B0%D0%BA%D0%B0_%D0%B2%D0%B8%D0%B4%D0%B5%D0%BE%D0%BF%D0%BE%D1%8D%D0%B7%D0%B8%D1%8F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3</Pages>
  <Words>606</Words>
  <Characters>3456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189</cp:revision>
  <dcterms:created xsi:type="dcterms:W3CDTF">2015-11-27T14:29:00Z</dcterms:created>
  <dcterms:modified xsi:type="dcterms:W3CDTF">2019-04-10T14:56:00Z</dcterms:modified>
</cp:coreProperties>
</file>